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6" w:rsidRPr="00AE36A6" w:rsidRDefault="00AE36A6" w:rsidP="00AE36A6">
      <w:pPr>
        <w:pStyle w:val="Kop1"/>
        <w:rPr>
          <w:lang w:val="en-US"/>
        </w:rPr>
      </w:pPr>
      <w:r>
        <w:rPr>
          <w:lang w:val="en-US"/>
        </w:rPr>
        <w:t>Dune</w:t>
      </w:r>
      <w:r w:rsidRPr="00AE36A6">
        <w:rPr>
          <w:lang w:val="en-US"/>
        </w:rPr>
        <w:t xml:space="preserve"> HD Z-Wave Plugin</w:t>
      </w:r>
    </w:p>
    <w:p w:rsidR="00AE36A6" w:rsidRDefault="00AE36A6" w:rsidP="00AE36A6">
      <w:pPr>
        <w:rPr>
          <w:i/>
          <w:lang w:val="en-US"/>
        </w:rPr>
      </w:pPr>
      <w:r w:rsidRPr="00AE36A6">
        <w:rPr>
          <w:i/>
          <w:lang w:val="en-US"/>
        </w:rPr>
        <w:t>dune_plugin_zwave_c</w:t>
      </w:r>
      <w:r>
        <w:rPr>
          <w:i/>
          <w:lang w:val="en-US"/>
        </w:rPr>
        <w:t>ontroller.smp875x.2017_10_20</w:t>
      </w:r>
    </w:p>
    <w:p w:rsidR="00AE36A6" w:rsidRDefault="00AE36A6" w:rsidP="00AE36A6">
      <w:pPr>
        <w:rPr>
          <w:lang w:val="en-US"/>
        </w:rPr>
      </w:pPr>
      <w:r>
        <w:rPr>
          <w:lang w:val="en-US"/>
        </w:rPr>
        <w:t>This plugin is made for all Dune HD models in the 4K series (models wi</w:t>
      </w:r>
      <w:r w:rsidR="00287523">
        <w:rPr>
          <w:lang w:val="en-US"/>
        </w:rPr>
        <w:t>th the Sigma SMP875x chipset</w:t>
      </w:r>
      <w:r>
        <w:rPr>
          <w:lang w:val="en-US"/>
        </w:rPr>
        <w:t>). It is a Z-Wave controller plugin that adds the ability to use the Dune players as a Z-Wave controller. Please note that it is necessary for this plugin to have an internal Z-Wave module or to have a Z-</w:t>
      </w:r>
      <w:proofErr w:type="spellStart"/>
      <w:r>
        <w:rPr>
          <w:lang w:val="en-US"/>
        </w:rPr>
        <w:t>Wave.Me</w:t>
      </w:r>
      <w:proofErr w:type="spellEnd"/>
      <w:r>
        <w:rPr>
          <w:lang w:val="en-US"/>
        </w:rPr>
        <w:t xml:space="preserve"> UZB stick connected to one of the USB ports.</w:t>
      </w:r>
    </w:p>
    <w:p w:rsidR="00AE36A6" w:rsidRDefault="00AE36A6" w:rsidP="00AE36A6">
      <w:pPr>
        <w:pStyle w:val="Kop2"/>
        <w:rPr>
          <w:lang w:val="en-US"/>
        </w:rPr>
      </w:pPr>
      <w:r>
        <w:rPr>
          <w:lang w:val="en-US"/>
        </w:rPr>
        <w:t>Installatio</w:t>
      </w:r>
      <w:r w:rsidR="00287523">
        <w:rPr>
          <w:lang w:val="en-US"/>
        </w:rPr>
        <w:t>n I</w:t>
      </w:r>
      <w:r>
        <w:rPr>
          <w:lang w:val="en-US"/>
        </w:rPr>
        <w:t>nstructions</w:t>
      </w:r>
    </w:p>
    <w:p w:rsidR="00AE36A6" w:rsidRDefault="00287523" w:rsidP="002875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Place the “</w:t>
      </w:r>
      <w:r w:rsidRPr="00287523">
        <w:rPr>
          <w:lang w:val="en-US"/>
        </w:rPr>
        <w:t>dune_plugin_zwave_controller.smp875x.2017_10_20.zip</w:t>
      </w:r>
      <w:r>
        <w:rPr>
          <w:lang w:val="en-US"/>
        </w:rPr>
        <w:t>” file on a USB stick and plug the USB stick into one of the USB ports of your Dune HD player.</w:t>
      </w:r>
    </w:p>
    <w:p w:rsidR="00287523" w:rsidRDefault="00287523" w:rsidP="002875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the Dune file browser and navigate to the directory of the USB stick.</w:t>
      </w:r>
    </w:p>
    <w:p w:rsidR="00287523" w:rsidRDefault="00287523" w:rsidP="002875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Select the “</w:t>
      </w:r>
      <w:r w:rsidRPr="00287523">
        <w:rPr>
          <w:lang w:val="en-US"/>
        </w:rPr>
        <w:t>dune_plugin_zwave_controller.smp875x.2017_10_20.zip</w:t>
      </w:r>
      <w:r>
        <w:rPr>
          <w:lang w:val="en-US"/>
        </w:rPr>
        <w:t>” file and press the “Enter” button on your remote.</w:t>
      </w:r>
    </w:p>
    <w:p w:rsidR="00287523" w:rsidRDefault="00287523" w:rsidP="002875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player will start loading. After a while a message will pop up that the plugin is successfully installed, now press “Launch”.</w:t>
      </w:r>
    </w:p>
    <w:p w:rsidR="00287523" w:rsidRDefault="00287523" w:rsidP="002875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plugin is now successfully installed and running!</w:t>
      </w:r>
    </w:p>
    <w:p w:rsidR="005B70EF" w:rsidRDefault="005B70EF" w:rsidP="005B70EF">
      <w:pPr>
        <w:rPr>
          <w:lang w:val="en-US"/>
        </w:rPr>
      </w:pPr>
      <w:r>
        <w:rPr>
          <w:lang w:val="en-US"/>
        </w:rPr>
        <w:t>For further instructions on the usage of the plugin, open the plugin from the Dune’s application</w:t>
      </w:r>
      <w:r w:rsidR="0043193E">
        <w:rPr>
          <w:lang w:val="en-US"/>
        </w:rPr>
        <w:t xml:space="preserve"> menu or </w:t>
      </w:r>
      <w:bookmarkStart w:id="0" w:name="_GoBack"/>
      <w:bookmarkEnd w:id="0"/>
      <w:r>
        <w:rPr>
          <w:lang w:val="en-US"/>
        </w:rPr>
        <w:t>visit this page:</w:t>
      </w:r>
    </w:p>
    <w:p w:rsidR="005B70EF" w:rsidRDefault="005B70EF" w:rsidP="005B70EF">
      <w:pPr>
        <w:rPr>
          <w:lang w:val="en-US"/>
        </w:rPr>
      </w:pPr>
      <w:hyperlink r:id="rId5" w:history="1">
        <w:r w:rsidRPr="00EB05CC">
          <w:rPr>
            <w:rStyle w:val="Hyperlink"/>
            <w:lang w:val="en-US"/>
          </w:rPr>
          <w:t>http://dune-hd.com/firmware/z-wave/</w:t>
        </w:r>
      </w:hyperlink>
    </w:p>
    <w:p w:rsidR="005B70EF" w:rsidRPr="005B70EF" w:rsidRDefault="005B70EF" w:rsidP="005B70EF">
      <w:pPr>
        <w:rPr>
          <w:lang w:val="en-US"/>
        </w:rPr>
      </w:pPr>
    </w:p>
    <w:p w:rsidR="00287523" w:rsidRPr="00287523" w:rsidRDefault="00287523" w:rsidP="00287523">
      <w:pPr>
        <w:rPr>
          <w:lang w:val="en-US"/>
        </w:rPr>
      </w:pPr>
    </w:p>
    <w:p w:rsidR="00AE36A6" w:rsidRPr="00AE36A6" w:rsidRDefault="00AE36A6" w:rsidP="00AE36A6">
      <w:pPr>
        <w:rPr>
          <w:lang w:val="en-US"/>
        </w:rPr>
      </w:pPr>
    </w:p>
    <w:p w:rsidR="00AE36A6" w:rsidRPr="00AE36A6" w:rsidRDefault="00AE36A6" w:rsidP="00AE36A6">
      <w:pPr>
        <w:rPr>
          <w:lang w:val="en-US"/>
        </w:rPr>
      </w:pPr>
    </w:p>
    <w:sectPr w:rsidR="00AE36A6" w:rsidRPr="00AE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2274"/>
    <w:multiLevelType w:val="hybridMultilevel"/>
    <w:tmpl w:val="CE2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6"/>
    <w:rsid w:val="00287523"/>
    <w:rsid w:val="0043193E"/>
    <w:rsid w:val="005B70EF"/>
    <w:rsid w:val="00A82F0F"/>
    <w:rsid w:val="00AE36A6"/>
    <w:rsid w:val="00B22BDA"/>
    <w:rsid w:val="00C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B617-BB47-40D6-8D5E-CA946EDB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3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E3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875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7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e-hd.com/firmware/z-w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5F43CE71.dotm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Rijkels</dc:creator>
  <cp:keywords/>
  <dc:description/>
  <cp:lastModifiedBy>Eric Rijkels</cp:lastModifiedBy>
  <cp:revision>3</cp:revision>
  <dcterms:created xsi:type="dcterms:W3CDTF">2017-11-09T12:43:00Z</dcterms:created>
  <dcterms:modified xsi:type="dcterms:W3CDTF">2017-11-09T12:43:00Z</dcterms:modified>
</cp:coreProperties>
</file>