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86" w:rsidRPr="00AE36A6" w:rsidRDefault="00AE36A6" w:rsidP="00AE36A6">
      <w:pPr>
        <w:pStyle w:val="Kop1"/>
        <w:rPr>
          <w:lang w:val="en-US"/>
        </w:rPr>
      </w:pPr>
      <w:r>
        <w:rPr>
          <w:lang w:val="en-US"/>
        </w:rPr>
        <w:t>Dune</w:t>
      </w:r>
      <w:r w:rsidRPr="00AE36A6">
        <w:rPr>
          <w:lang w:val="en-US"/>
        </w:rPr>
        <w:t xml:space="preserve"> HD Z-Wave Plugin</w:t>
      </w:r>
    </w:p>
    <w:p w:rsidR="00AE36A6" w:rsidRDefault="00AE36A6" w:rsidP="00AE36A6">
      <w:pPr>
        <w:rPr>
          <w:i/>
          <w:lang w:val="en-US"/>
        </w:rPr>
      </w:pPr>
      <w:r w:rsidRPr="00AE36A6">
        <w:rPr>
          <w:i/>
          <w:lang w:val="en-US"/>
        </w:rPr>
        <w:t>dune_plugin_zwave_c</w:t>
      </w:r>
      <w:r>
        <w:rPr>
          <w:i/>
          <w:lang w:val="en-US"/>
        </w:rPr>
        <w:t>ontroller.smp875x.2017_10_20</w:t>
      </w:r>
    </w:p>
    <w:p w:rsidR="00842BFA" w:rsidRPr="00842BFA" w:rsidRDefault="00842BFA" w:rsidP="00AE36A6">
      <w:r w:rsidRPr="00842BFA">
        <w:t xml:space="preserve">Deze </w:t>
      </w:r>
      <w:proofErr w:type="spellStart"/>
      <w:r w:rsidRPr="00842BFA">
        <w:t>plugin</w:t>
      </w:r>
      <w:proofErr w:type="spellEnd"/>
      <w:r w:rsidRPr="00842BFA">
        <w:t xml:space="preserve"> is gemaakt voor alle </w:t>
      </w:r>
      <w:proofErr w:type="spellStart"/>
      <w:r w:rsidRPr="00842BFA">
        <w:t>Dune</w:t>
      </w:r>
      <w:proofErr w:type="spellEnd"/>
      <w:r w:rsidRPr="00842BFA">
        <w:t xml:space="preserve"> modellen uit de 4K serie (modellen met de Sigma SMP875X chipset). </w:t>
      </w:r>
      <w:r>
        <w:t xml:space="preserve">Het is een Z-Wave controller </w:t>
      </w:r>
      <w:proofErr w:type="spellStart"/>
      <w:r>
        <w:t>plugin</w:t>
      </w:r>
      <w:proofErr w:type="spellEnd"/>
      <w:r>
        <w:t xml:space="preserve"> die de mogelijkheid toevoegt om uw </w:t>
      </w:r>
      <w:proofErr w:type="spellStart"/>
      <w:r>
        <w:t>Dune</w:t>
      </w:r>
      <w:proofErr w:type="spellEnd"/>
      <w:r>
        <w:t xml:space="preserve"> speler te gebruiken als Z-Wave controller. Houdt er wel rekening mee dat voor gebruik van deze </w:t>
      </w:r>
      <w:proofErr w:type="spellStart"/>
      <w:r>
        <w:t>plugin</w:t>
      </w:r>
      <w:proofErr w:type="spellEnd"/>
      <w:r>
        <w:t xml:space="preserve"> een interne Z-Wave module of een Z-</w:t>
      </w:r>
      <w:proofErr w:type="spellStart"/>
      <w:r>
        <w:t>Wave.Me</w:t>
      </w:r>
      <w:proofErr w:type="spellEnd"/>
      <w:r>
        <w:t xml:space="preserve"> UZB stick benodigd is. </w:t>
      </w:r>
    </w:p>
    <w:p w:rsidR="00AE36A6" w:rsidRDefault="00842BFA" w:rsidP="00AE36A6">
      <w:pPr>
        <w:pStyle w:val="Kop2"/>
        <w:rPr>
          <w:lang w:val="en-US"/>
        </w:rPr>
      </w:pPr>
      <w:proofErr w:type="spellStart"/>
      <w:r>
        <w:rPr>
          <w:lang w:val="en-US"/>
        </w:rPr>
        <w:t>Installatie</w:t>
      </w:r>
      <w:proofErr w:type="spellEnd"/>
      <w:r w:rsidR="00287523">
        <w:rPr>
          <w:lang w:val="en-US"/>
        </w:rPr>
        <w:t xml:space="preserve"> </w:t>
      </w:r>
      <w:proofErr w:type="spellStart"/>
      <w:r w:rsidR="00287523">
        <w:rPr>
          <w:lang w:val="en-US"/>
        </w:rPr>
        <w:t>I</w:t>
      </w:r>
      <w:r w:rsidR="00AE36A6">
        <w:rPr>
          <w:lang w:val="en-US"/>
        </w:rPr>
        <w:t>nstructi</w:t>
      </w:r>
      <w:r>
        <w:rPr>
          <w:lang w:val="en-US"/>
        </w:rPr>
        <w:t>e</w:t>
      </w:r>
      <w:r w:rsidR="00AE36A6">
        <w:rPr>
          <w:lang w:val="en-US"/>
        </w:rPr>
        <w:t>s</w:t>
      </w:r>
      <w:proofErr w:type="spellEnd"/>
    </w:p>
    <w:p w:rsidR="00842BFA" w:rsidRDefault="00842BFA" w:rsidP="00842BFA">
      <w:pPr>
        <w:pStyle w:val="Lijstalinea"/>
        <w:numPr>
          <w:ilvl w:val="0"/>
          <w:numId w:val="4"/>
        </w:numPr>
      </w:pPr>
      <w:r w:rsidRPr="00842BFA">
        <w:t xml:space="preserve">Plaats het </w:t>
      </w:r>
      <w:r w:rsidRPr="00842BFA">
        <w:t>“dune_plugin_zwave_controller.smp875x.2017_10_20.zip”</w:t>
      </w:r>
      <w:r>
        <w:t xml:space="preserve"> op een USB stick en sluit deze USB stick aan op één van de USB poorten van de </w:t>
      </w:r>
      <w:proofErr w:type="spellStart"/>
      <w:r>
        <w:t>Dune</w:t>
      </w:r>
      <w:proofErr w:type="spellEnd"/>
      <w:r>
        <w:t xml:space="preserve">. </w:t>
      </w:r>
    </w:p>
    <w:p w:rsidR="00842BFA" w:rsidRDefault="00842BFA" w:rsidP="00842BFA">
      <w:pPr>
        <w:pStyle w:val="Lijstalinea"/>
        <w:numPr>
          <w:ilvl w:val="0"/>
          <w:numId w:val="4"/>
        </w:numPr>
      </w:pPr>
      <w:r>
        <w:t xml:space="preserve">Open de </w:t>
      </w:r>
      <w:proofErr w:type="spellStart"/>
      <w:r>
        <w:t>Dune</w:t>
      </w:r>
      <w:proofErr w:type="spellEnd"/>
      <w:r>
        <w:t xml:space="preserve"> bestandsbrowser en navigeer naar uw USB stick.</w:t>
      </w:r>
    </w:p>
    <w:p w:rsidR="00842BFA" w:rsidRDefault="00842BFA" w:rsidP="00842BFA">
      <w:pPr>
        <w:pStyle w:val="Lijstalinea"/>
        <w:numPr>
          <w:ilvl w:val="0"/>
          <w:numId w:val="4"/>
        </w:numPr>
      </w:pPr>
      <w:r>
        <w:t xml:space="preserve">Selecteer het </w:t>
      </w:r>
      <w:r w:rsidRPr="00842BFA">
        <w:t>“dune_plugin_zwave_controller.smp875x.2017_10_20.zip”</w:t>
      </w:r>
      <w:r>
        <w:t xml:space="preserve"> bestand en druk op de “Enter knop van uw afstandsbediening.</w:t>
      </w:r>
    </w:p>
    <w:p w:rsidR="00842BFA" w:rsidRDefault="00842BFA" w:rsidP="00842BFA">
      <w:pPr>
        <w:pStyle w:val="Lijstalinea"/>
        <w:numPr>
          <w:ilvl w:val="0"/>
          <w:numId w:val="4"/>
        </w:numPr>
      </w:pPr>
      <w:r>
        <w:t xml:space="preserve">De speler zal de </w:t>
      </w:r>
      <w:proofErr w:type="spellStart"/>
      <w:r>
        <w:t>plugin</w:t>
      </w:r>
      <w:proofErr w:type="spellEnd"/>
      <w:r>
        <w:t xml:space="preserve"> nu installeren. Na een aantal seconden verschijnt er een melding dat de </w:t>
      </w:r>
      <w:proofErr w:type="spellStart"/>
      <w:r>
        <w:t>plugin</w:t>
      </w:r>
      <w:proofErr w:type="spellEnd"/>
      <w:r>
        <w:t xml:space="preserve"> succesvol geïnstalleerd is, druk nu op “Starten”.</w:t>
      </w:r>
    </w:p>
    <w:p w:rsidR="00842BFA" w:rsidRDefault="00842BFA" w:rsidP="00842BFA">
      <w:pPr>
        <w:pStyle w:val="Lijstalinea"/>
        <w:numPr>
          <w:ilvl w:val="0"/>
          <w:numId w:val="4"/>
        </w:numPr>
      </w:pPr>
      <w:r>
        <w:t xml:space="preserve">De </w:t>
      </w:r>
      <w:proofErr w:type="spellStart"/>
      <w:r>
        <w:t>plugin</w:t>
      </w:r>
      <w:proofErr w:type="spellEnd"/>
      <w:r>
        <w:t xml:space="preserve"> is nu succesvol geïnstalleerd en opgestart!</w:t>
      </w:r>
    </w:p>
    <w:p w:rsidR="00842BFA" w:rsidRDefault="00842BFA" w:rsidP="005B70EF">
      <w:r>
        <w:t xml:space="preserve">Voor verdere instructies voor het gebruik van de </w:t>
      </w:r>
      <w:proofErr w:type="spellStart"/>
      <w:r>
        <w:t>plugin</w:t>
      </w:r>
      <w:proofErr w:type="spellEnd"/>
      <w:r>
        <w:t xml:space="preserve"> kunt u de </w:t>
      </w:r>
      <w:proofErr w:type="spellStart"/>
      <w:r>
        <w:t>plugin</w:t>
      </w:r>
      <w:proofErr w:type="spellEnd"/>
      <w:r>
        <w:t xml:space="preserve"> openen in het applicatie menu van de </w:t>
      </w:r>
      <w:proofErr w:type="spellStart"/>
      <w:r>
        <w:t>Dune</w:t>
      </w:r>
      <w:proofErr w:type="spellEnd"/>
      <w:r>
        <w:t xml:space="preserve"> of deze pagina bezoeken: </w:t>
      </w:r>
    </w:p>
    <w:p w:rsidR="005B70EF" w:rsidRPr="00842BFA" w:rsidRDefault="005B70EF" w:rsidP="005B70EF">
      <w:hyperlink r:id="rId5" w:history="1">
        <w:r w:rsidRPr="00EB05CC">
          <w:rPr>
            <w:rStyle w:val="Hyperlink"/>
            <w:lang w:val="en-US"/>
          </w:rPr>
          <w:t>http://dune-hd.com/firmware/z-wave/</w:t>
        </w:r>
      </w:hyperlink>
      <w:bookmarkStart w:id="0" w:name="_GoBack"/>
      <w:bookmarkEnd w:id="0"/>
    </w:p>
    <w:p w:rsidR="005B70EF" w:rsidRPr="005B70EF" w:rsidRDefault="005B70EF" w:rsidP="005B70EF">
      <w:pPr>
        <w:rPr>
          <w:lang w:val="en-US"/>
        </w:rPr>
      </w:pPr>
    </w:p>
    <w:p w:rsidR="00287523" w:rsidRPr="00287523" w:rsidRDefault="00287523" w:rsidP="00287523">
      <w:pPr>
        <w:rPr>
          <w:lang w:val="en-US"/>
        </w:rPr>
      </w:pPr>
    </w:p>
    <w:p w:rsidR="00AE36A6" w:rsidRPr="00AE36A6" w:rsidRDefault="00AE36A6" w:rsidP="00AE36A6">
      <w:pPr>
        <w:rPr>
          <w:lang w:val="en-US"/>
        </w:rPr>
      </w:pPr>
    </w:p>
    <w:p w:rsidR="00AE36A6" w:rsidRPr="00AE36A6" w:rsidRDefault="00AE36A6" w:rsidP="00AE36A6">
      <w:pPr>
        <w:rPr>
          <w:lang w:val="en-US"/>
        </w:rPr>
      </w:pPr>
    </w:p>
    <w:sectPr w:rsidR="00AE36A6" w:rsidRPr="00AE3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352A"/>
    <w:multiLevelType w:val="hybridMultilevel"/>
    <w:tmpl w:val="A85A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96336"/>
    <w:multiLevelType w:val="hybridMultilevel"/>
    <w:tmpl w:val="AF527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D2274"/>
    <w:multiLevelType w:val="hybridMultilevel"/>
    <w:tmpl w:val="CE201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51C55"/>
    <w:multiLevelType w:val="hybridMultilevel"/>
    <w:tmpl w:val="3672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A6"/>
    <w:rsid w:val="00287523"/>
    <w:rsid w:val="0043193E"/>
    <w:rsid w:val="005B70EF"/>
    <w:rsid w:val="00840BDC"/>
    <w:rsid w:val="00842BFA"/>
    <w:rsid w:val="00A82F0F"/>
    <w:rsid w:val="00AE36A6"/>
    <w:rsid w:val="00B22BDA"/>
    <w:rsid w:val="00CC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FB617-BB47-40D6-8D5E-CA946EDB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E36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3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E36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E36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2875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B70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une-hd.com/firmware/z-wa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5F43CE71.dotm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Rijkels</dc:creator>
  <cp:keywords/>
  <dc:description/>
  <cp:lastModifiedBy>Eric Rijkels</cp:lastModifiedBy>
  <cp:revision>2</cp:revision>
  <dcterms:created xsi:type="dcterms:W3CDTF">2017-11-09T12:50:00Z</dcterms:created>
  <dcterms:modified xsi:type="dcterms:W3CDTF">2017-11-09T12:50:00Z</dcterms:modified>
</cp:coreProperties>
</file>